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4F" w:rsidRDefault="00F3354F" w:rsidP="00FD11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354F" w:rsidRDefault="00F3354F" w:rsidP="009D3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54F" w:rsidRPr="009E0E18" w:rsidRDefault="00F3354F" w:rsidP="009D368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354F" w:rsidRPr="000E7DA0" w:rsidRDefault="00F3354F" w:rsidP="009D3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7DA0">
        <w:rPr>
          <w:rFonts w:ascii="Times New Roman" w:hAnsi="Times New Roman"/>
          <w:b/>
          <w:sz w:val="24"/>
          <w:szCs w:val="24"/>
        </w:rPr>
        <w:t xml:space="preserve">Муниципальное образование   </w:t>
      </w:r>
      <w:r w:rsidRPr="000E7DA0">
        <w:rPr>
          <w:rFonts w:ascii="Times New Roman" w:hAnsi="Times New Roman"/>
          <w:b/>
          <w:bCs/>
          <w:sz w:val="24"/>
          <w:szCs w:val="24"/>
        </w:rPr>
        <w:t>сельское поселение «</w:t>
      </w:r>
      <w:r>
        <w:rPr>
          <w:rFonts w:ascii="Times New Roman" w:hAnsi="Times New Roman"/>
          <w:b/>
          <w:bCs/>
          <w:sz w:val="24"/>
          <w:szCs w:val="24"/>
        </w:rPr>
        <w:t>Хонхолойск</w:t>
      </w:r>
      <w:r w:rsidRPr="000E7DA0">
        <w:rPr>
          <w:rFonts w:ascii="Times New Roman" w:hAnsi="Times New Roman"/>
          <w:b/>
          <w:bCs/>
          <w:sz w:val="24"/>
          <w:szCs w:val="24"/>
        </w:rPr>
        <w:t>ое»</w:t>
      </w:r>
    </w:p>
    <w:p w:rsidR="00F3354F" w:rsidRPr="000E7DA0" w:rsidRDefault="00F3354F" w:rsidP="009D36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A0">
        <w:rPr>
          <w:rFonts w:ascii="Times New Roman" w:hAnsi="Times New Roman"/>
          <w:b/>
          <w:bCs/>
          <w:sz w:val="24"/>
          <w:szCs w:val="24"/>
        </w:rPr>
        <w:t>Мухоршибирского района Республики Бурятия</w:t>
      </w:r>
    </w:p>
    <w:p w:rsidR="00F3354F" w:rsidRPr="000E7DA0" w:rsidRDefault="00F3354F" w:rsidP="009D36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54F" w:rsidRPr="000E7DA0" w:rsidRDefault="00F3354F" w:rsidP="009D3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7DA0">
        <w:rPr>
          <w:rFonts w:ascii="Times New Roman" w:hAnsi="Times New Roman"/>
          <w:sz w:val="24"/>
          <w:szCs w:val="24"/>
        </w:rPr>
        <w:t>Индекс 67135</w:t>
      </w:r>
      <w:r>
        <w:rPr>
          <w:rFonts w:ascii="Times New Roman" w:hAnsi="Times New Roman"/>
          <w:sz w:val="24"/>
          <w:szCs w:val="24"/>
        </w:rPr>
        <w:t>1</w:t>
      </w:r>
      <w:r w:rsidRPr="000E7DA0">
        <w:rPr>
          <w:rFonts w:ascii="Times New Roman" w:hAnsi="Times New Roman"/>
          <w:sz w:val="24"/>
          <w:szCs w:val="24"/>
        </w:rPr>
        <w:t xml:space="preserve">, Республика Бурятия, Мухоршибирский район, село </w:t>
      </w:r>
      <w:r>
        <w:rPr>
          <w:rFonts w:ascii="Times New Roman" w:hAnsi="Times New Roman"/>
          <w:sz w:val="24"/>
          <w:szCs w:val="24"/>
        </w:rPr>
        <w:t>Хонхолой</w:t>
      </w:r>
      <w:r w:rsidRPr="000E7DA0">
        <w:rPr>
          <w:rFonts w:ascii="Times New Roman" w:hAnsi="Times New Roman"/>
          <w:sz w:val="24"/>
          <w:szCs w:val="24"/>
        </w:rPr>
        <w:t>,</w:t>
      </w:r>
    </w:p>
    <w:p w:rsidR="00F3354F" w:rsidRPr="000E7DA0" w:rsidRDefault="00F3354F" w:rsidP="009D3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7DA0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Советская 52</w:t>
      </w:r>
      <w:r w:rsidRPr="000E7DA0">
        <w:rPr>
          <w:rFonts w:ascii="Times New Roman" w:hAnsi="Times New Roman"/>
          <w:sz w:val="24"/>
          <w:szCs w:val="24"/>
        </w:rPr>
        <w:t>,</w:t>
      </w:r>
    </w:p>
    <w:p w:rsidR="00F3354F" w:rsidRPr="000E7DA0" w:rsidRDefault="00F3354F" w:rsidP="009D3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7DA0">
        <w:rPr>
          <w:rFonts w:ascii="Times New Roman" w:hAnsi="Times New Roman"/>
          <w:sz w:val="24"/>
          <w:szCs w:val="24"/>
        </w:rPr>
        <w:t>телефон/факс 8 (30143) 2</w:t>
      </w:r>
      <w:r>
        <w:rPr>
          <w:rFonts w:ascii="Times New Roman" w:hAnsi="Times New Roman"/>
          <w:sz w:val="24"/>
          <w:szCs w:val="24"/>
        </w:rPr>
        <w:t>9</w:t>
      </w:r>
      <w:r w:rsidRPr="000E7DA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356</w:t>
      </w:r>
    </w:p>
    <w:p w:rsidR="00F3354F" w:rsidRPr="000E7DA0" w:rsidRDefault="00F3354F" w:rsidP="009D36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354F" w:rsidRPr="000E7DA0" w:rsidRDefault="00F3354F" w:rsidP="009D368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E7DA0">
        <w:rPr>
          <w:rFonts w:ascii="Times New Roman" w:hAnsi="Times New Roman"/>
          <w:sz w:val="24"/>
          <w:szCs w:val="24"/>
        </w:rPr>
        <w:t>Постановление</w:t>
      </w:r>
    </w:p>
    <w:p w:rsidR="00F3354F" w:rsidRPr="000E7DA0" w:rsidRDefault="00F3354F" w:rsidP="009D3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54F" w:rsidRPr="000E7DA0" w:rsidRDefault="00F3354F" w:rsidP="009D36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A0">
        <w:rPr>
          <w:rFonts w:ascii="Times New Roman" w:hAnsi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Pr="000E7DA0">
        <w:rPr>
          <w:rFonts w:ascii="Times New Roman" w:hAnsi="Times New Roman"/>
          <w:sz w:val="24"/>
          <w:szCs w:val="24"/>
          <w:u w:val="single"/>
        </w:rPr>
        <w:t xml:space="preserve">   июня </w:t>
      </w:r>
      <w:smartTag w:uri="urn:schemas-microsoft-com:office:smarttags" w:element="metricconverter">
        <w:smartTagPr>
          <w:attr w:name="ProductID" w:val="2015 г"/>
        </w:smartTagPr>
        <w:r w:rsidRPr="000E7DA0">
          <w:rPr>
            <w:rFonts w:ascii="Times New Roman" w:hAnsi="Times New Roman"/>
            <w:sz w:val="24"/>
            <w:szCs w:val="24"/>
            <w:u w:val="single"/>
          </w:rPr>
          <w:t>2015 г</w:t>
        </w:r>
      </w:smartTag>
      <w:r w:rsidRPr="000E7DA0">
        <w:rPr>
          <w:rFonts w:ascii="Times New Roman" w:hAnsi="Times New Roman"/>
          <w:sz w:val="24"/>
          <w:szCs w:val="24"/>
        </w:rPr>
        <w:t xml:space="preserve">.                                 №    </w:t>
      </w:r>
      <w:r>
        <w:rPr>
          <w:rFonts w:ascii="Times New Roman" w:hAnsi="Times New Roman"/>
          <w:sz w:val="24"/>
          <w:szCs w:val="24"/>
        </w:rPr>
        <w:t>12</w:t>
      </w:r>
    </w:p>
    <w:p w:rsidR="00F3354F" w:rsidRPr="000E7DA0" w:rsidRDefault="00F3354F" w:rsidP="009D36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A0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Хонхолой</w:t>
      </w:r>
    </w:p>
    <w:p w:rsidR="00F3354F" w:rsidRPr="000E7DA0" w:rsidRDefault="00F3354F" w:rsidP="00FD114B">
      <w:pPr>
        <w:rPr>
          <w:rFonts w:ascii="Times New Roman" w:hAnsi="Times New Roman"/>
          <w:b/>
          <w:sz w:val="24"/>
          <w:szCs w:val="24"/>
        </w:rPr>
      </w:pPr>
    </w:p>
    <w:p w:rsidR="00F3354F" w:rsidRPr="000E7DA0" w:rsidRDefault="00F3354F" w:rsidP="00FD114B">
      <w:pPr>
        <w:jc w:val="center"/>
        <w:rPr>
          <w:rFonts w:ascii="Times New Roman" w:hAnsi="Times New Roman"/>
          <w:b/>
          <w:sz w:val="24"/>
          <w:szCs w:val="24"/>
        </w:rPr>
      </w:pPr>
      <w:r w:rsidRPr="000E7DA0">
        <w:rPr>
          <w:rFonts w:ascii="Times New Roman" w:hAnsi="Times New Roman"/>
          <w:b/>
          <w:sz w:val="24"/>
          <w:szCs w:val="24"/>
        </w:rPr>
        <w:t>ОБ УТВЕРЖДЕНИИ ПОРЯДКА РАЗМЕЩЕНИЯ ИНФОРМАЦИИ О ЛИЦАХ, ПРОПАВШИХ БЕЗВЕСТИ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0E7DA0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ХОНХОЛОЙСКОЕ</w:t>
      </w:r>
      <w:r w:rsidRPr="000E7DA0">
        <w:rPr>
          <w:rFonts w:ascii="Times New Roman" w:hAnsi="Times New Roman"/>
          <w:b/>
          <w:sz w:val="24"/>
          <w:szCs w:val="24"/>
        </w:rPr>
        <w:t>» В ИНФОРМАЦИОННО-КОМУНИКАЦИОННОЙ СЕТИ ИНТЕРНЕТ И В СРЕДСТВАХ МАССОВОЙ ИНФОРМАЦИИ</w:t>
      </w:r>
    </w:p>
    <w:p w:rsidR="00F3354F" w:rsidRPr="000E7DA0" w:rsidRDefault="00F3354F" w:rsidP="00E304AD">
      <w:pPr>
        <w:tabs>
          <w:tab w:val="left" w:pos="4020"/>
        </w:tabs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3354F" w:rsidRPr="000E7DA0" w:rsidRDefault="00F3354F" w:rsidP="00FD11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7DA0">
        <w:rPr>
          <w:rFonts w:ascii="Times New Roman" w:hAnsi="Times New Roman"/>
          <w:sz w:val="24"/>
          <w:szCs w:val="24"/>
        </w:rPr>
        <w:t>В соответствии со ст. 6 Федерального закона от 02.04.2014 №44-ФЗ «Об участии граждан в охране общественного порядка», ст. 2 Закона Республики Бурятия от 04.07.2014 №557-</w:t>
      </w:r>
      <w:r w:rsidRPr="000E7DA0">
        <w:rPr>
          <w:rFonts w:ascii="Times New Roman" w:hAnsi="Times New Roman"/>
          <w:sz w:val="24"/>
          <w:szCs w:val="24"/>
          <w:lang w:val="en-US"/>
        </w:rPr>
        <w:t>V</w:t>
      </w:r>
      <w:r w:rsidRPr="000E7DA0">
        <w:rPr>
          <w:rFonts w:ascii="Times New Roman" w:hAnsi="Times New Roman"/>
          <w:sz w:val="24"/>
          <w:szCs w:val="24"/>
        </w:rPr>
        <w:t xml:space="preserve"> «О некоторых вопросах участия граждан в охране общественного порядка в Республике Бурятия», в целях содействия гражданам, участвующим в поиске лиц, пропавших без вести, постановляю:</w:t>
      </w:r>
    </w:p>
    <w:p w:rsidR="00F3354F" w:rsidRPr="000E7DA0" w:rsidRDefault="00F3354F" w:rsidP="00FD114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DA0">
        <w:rPr>
          <w:rFonts w:ascii="Times New Roman" w:hAnsi="Times New Roman"/>
          <w:sz w:val="24"/>
          <w:szCs w:val="24"/>
        </w:rPr>
        <w:t>Утвердить прилагаемый Порядок размещения информации о лицах, пропавших без вести</w:t>
      </w:r>
      <w:r>
        <w:rPr>
          <w:rFonts w:ascii="Times New Roman" w:hAnsi="Times New Roman"/>
          <w:sz w:val="24"/>
          <w:szCs w:val="24"/>
        </w:rPr>
        <w:t xml:space="preserve">, проживающих в МО СП «Хонхолойское» </w:t>
      </w:r>
      <w:r w:rsidRPr="000E7DA0">
        <w:rPr>
          <w:rFonts w:ascii="Times New Roman" w:hAnsi="Times New Roman"/>
          <w:sz w:val="24"/>
          <w:szCs w:val="24"/>
        </w:rPr>
        <w:t>в информационно-коммуникационной сети Интернет  и в средствах массовой информации.</w:t>
      </w:r>
    </w:p>
    <w:p w:rsidR="00F3354F" w:rsidRPr="000E7DA0" w:rsidRDefault="00F3354F" w:rsidP="00FD114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DA0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сельское поселение «Хонхолой</w:t>
      </w:r>
      <w:r w:rsidRPr="000E7DA0">
        <w:rPr>
          <w:rFonts w:ascii="Times New Roman" w:hAnsi="Times New Roman"/>
          <w:sz w:val="24"/>
          <w:szCs w:val="24"/>
        </w:rPr>
        <w:t>ское</w:t>
      </w:r>
      <w:r>
        <w:rPr>
          <w:rFonts w:ascii="Times New Roman" w:hAnsi="Times New Roman"/>
          <w:sz w:val="24"/>
          <w:szCs w:val="24"/>
        </w:rPr>
        <w:t>»</w:t>
      </w:r>
      <w:r w:rsidRPr="000E7DA0">
        <w:rPr>
          <w:rFonts w:ascii="Times New Roman" w:hAnsi="Times New Roman"/>
          <w:sz w:val="24"/>
          <w:szCs w:val="24"/>
        </w:rPr>
        <w:t xml:space="preserve"> обеспечить с 1 июля 2015 года размещение на официальном сайте органов местного самоуправления в информационно-коммуникационной сети Интернет и средствах массовой информации общедоступной информации о лицах, пропавших без вести.</w:t>
      </w:r>
    </w:p>
    <w:p w:rsidR="00F3354F" w:rsidRPr="000E7DA0" w:rsidRDefault="00F3354F" w:rsidP="00FD114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DA0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обнародования</w:t>
      </w:r>
    </w:p>
    <w:p w:rsidR="00F3354F" w:rsidRPr="000E7DA0" w:rsidRDefault="00F3354F" w:rsidP="00FD114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DA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</w:t>
      </w:r>
    </w:p>
    <w:p w:rsidR="00F3354F" w:rsidRDefault="00F3354F" w:rsidP="00FD114B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F3354F" w:rsidRDefault="00F3354F" w:rsidP="00FD114B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F3354F" w:rsidRPr="000E7DA0" w:rsidRDefault="00F3354F" w:rsidP="00FD114B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F3354F" w:rsidRPr="000E7DA0" w:rsidRDefault="00F3354F" w:rsidP="00FD114B">
      <w:pPr>
        <w:pStyle w:val="ListParagraph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0E7DA0">
        <w:rPr>
          <w:rFonts w:ascii="Times New Roman" w:hAnsi="Times New Roman"/>
          <w:sz w:val="24"/>
          <w:szCs w:val="24"/>
        </w:rPr>
        <w:t>Глава МО СП "</w:t>
      </w:r>
      <w:r>
        <w:rPr>
          <w:rFonts w:ascii="Times New Roman" w:hAnsi="Times New Roman"/>
          <w:sz w:val="24"/>
          <w:szCs w:val="24"/>
        </w:rPr>
        <w:t>Хонхолой</w:t>
      </w:r>
      <w:r w:rsidRPr="000E7DA0">
        <w:rPr>
          <w:rFonts w:ascii="Times New Roman" w:hAnsi="Times New Roman"/>
          <w:sz w:val="24"/>
          <w:szCs w:val="24"/>
        </w:rPr>
        <w:t xml:space="preserve">ское"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М.А. Коденёв.</w:t>
      </w:r>
    </w:p>
    <w:p w:rsidR="00F3354F" w:rsidRPr="000E7DA0" w:rsidRDefault="00F3354F" w:rsidP="00FD114B">
      <w:pPr>
        <w:tabs>
          <w:tab w:val="left" w:pos="993"/>
        </w:tabs>
        <w:jc w:val="right"/>
        <w:rPr>
          <w:rFonts w:ascii="Times New Roman" w:hAnsi="Times New Roman"/>
          <w:sz w:val="24"/>
          <w:szCs w:val="24"/>
        </w:rPr>
      </w:pPr>
    </w:p>
    <w:p w:rsidR="00F3354F" w:rsidRDefault="00F3354F" w:rsidP="00FD114B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F3354F" w:rsidRDefault="00F3354F" w:rsidP="00FD114B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F3354F" w:rsidRDefault="00F3354F" w:rsidP="00FD114B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F3354F" w:rsidRDefault="00F3354F" w:rsidP="00FD114B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МО СП «Хонхолойское»  </w:t>
      </w:r>
    </w:p>
    <w:p w:rsidR="00F3354F" w:rsidRDefault="00F3354F" w:rsidP="00FD114B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июня 2015года  № 12</w:t>
      </w:r>
    </w:p>
    <w:p w:rsidR="00F3354F" w:rsidRDefault="00F3354F" w:rsidP="00FD114B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РАЗМЕЩЕНИЯ ИНФОРМАЦИИ О ЛИЦАХ, ПРОПАВШИХ БЕЗ ВЕСТИ, НА ОФИЦИАЛЬНОМ ПОРТАЛЕ ОРГАНА МЕСТНОГО САМОУПРАВЛЕНИЯ В ИНФОРМАЦИОННО-КОММУНИКАЦИОННОЙ СЕТИ ИНТЕРНЕТ </w:t>
      </w:r>
      <w:r w:rsidRPr="0045621E">
        <w:rPr>
          <w:rFonts w:ascii="Times New Roman" w:hAnsi="Times New Roman"/>
          <w:sz w:val="24"/>
          <w:szCs w:val="24"/>
        </w:rPr>
        <w:t>(</w:t>
      </w:r>
      <w:hyperlink r:id="rId5" w:history="1">
        <w:r w:rsidRPr="00902A6A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902A6A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902A6A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902A6A">
          <w:rPr>
            <w:rStyle w:val="Hyperlink"/>
            <w:rFonts w:ascii="Times New Roman" w:hAnsi="Times New Roman"/>
            <w:sz w:val="24"/>
            <w:szCs w:val="24"/>
          </w:rPr>
          <w:t>.Мухоршибирский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562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район.</w:t>
      </w:r>
      <w:r w:rsidRPr="0045621E">
        <w:rPr>
          <w:rFonts w:ascii="Times New Roman" w:hAnsi="Times New Roman"/>
          <w:sz w:val="24"/>
          <w:szCs w:val="24"/>
        </w:rPr>
        <w:t>рф)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И В СРЕДСТВАХ  МАССОВОЙ ИНФОРМАЦИИ</w:t>
      </w:r>
    </w:p>
    <w:p w:rsidR="00F3354F" w:rsidRDefault="00F3354F" w:rsidP="00FD114B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устанавливает правила размещения информации о лицах, пропавших без вести, на официальном сайте органа местного самоуправления муниципального образования сельское поселение «Хонхолойское» в информационно-коммуникационной сети Интернет и в средствах массовой информации общедоступной информации о лицах, пропавших без вести.</w:t>
      </w:r>
    </w:p>
    <w:p w:rsidR="00F3354F" w:rsidRPr="006E1B05" w:rsidRDefault="00F3354F" w:rsidP="00FD114B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СП «Хонхолойское» по обращению граждан, участвующих в поиске лиц, пропавших без вести, </w:t>
      </w:r>
      <w:r w:rsidRPr="006E1B05">
        <w:rPr>
          <w:rFonts w:ascii="Times New Roman" w:hAnsi="Times New Roman"/>
          <w:sz w:val="28"/>
          <w:szCs w:val="28"/>
        </w:rPr>
        <w:t xml:space="preserve">и при предъявлении ими справки из органов МВД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6E1B05">
        <w:rPr>
          <w:rFonts w:ascii="Times New Roman" w:hAnsi="Times New Roman"/>
          <w:sz w:val="28"/>
          <w:szCs w:val="28"/>
        </w:rPr>
        <w:t>по Республике Бурятия об объявлении его в розыск лиц, пропавших без вести, в течение 2 – х рабочих дней размещают на страницах ведомственных 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B05">
        <w:rPr>
          <w:rFonts w:ascii="Times New Roman" w:hAnsi="Times New Roman"/>
          <w:sz w:val="28"/>
          <w:szCs w:val="28"/>
        </w:rPr>
        <w:t>разделов в информационно-</w:t>
      </w:r>
      <w:r w:rsidRPr="006E1B05">
        <w:rPr>
          <w:rFonts w:ascii="Times New Roman" w:hAnsi="Times New Roman"/>
          <w:sz w:val="28"/>
          <w:szCs w:val="28"/>
        </w:rPr>
        <w:br/>
        <w:t xml:space="preserve">коммуникационной сети интернет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6" w:history="1">
        <w:r w:rsidRPr="006E1B05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6E1B05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6E1B05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6E1B05">
          <w:rPr>
            <w:rStyle w:val="Hyperlink"/>
            <w:rFonts w:ascii="Times New Roman" w:hAnsi="Times New Roman"/>
            <w:sz w:val="28"/>
            <w:szCs w:val="28"/>
          </w:rPr>
          <w:t>.Мухоршибирский</w:t>
        </w:r>
      </w:hyperlink>
      <w:r w:rsidRPr="006E1B05">
        <w:rPr>
          <w:rFonts w:ascii="Times New Roman" w:hAnsi="Times New Roman"/>
          <w:sz w:val="28"/>
          <w:szCs w:val="28"/>
        </w:rPr>
        <w:t xml:space="preserve"> - район.рф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B05">
        <w:rPr>
          <w:rFonts w:ascii="Times New Roman" w:hAnsi="Times New Roman"/>
          <w:sz w:val="28"/>
          <w:szCs w:val="28"/>
        </w:rPr>
        <w:t>общедоступную информацию координаторов мероприятий по писку лиц, пропавших без вести, иную общедоступную информацию.</w:t>
      </w:r>
    </w:p>
    <w:p w:rsidR="00F3354F" w:rsidRDefault="00F3354F" w:rsidP="00FD114B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 с</w:t>
      </w:r>
      <w:r w:rsidRPr="00B40D08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Администрации МО СП «Хонхолойское» Васильева Ю.А. </w:t>
      </w:r>
      <w:r w:rsidRPr="006E1B05">
        <w:rPr>
          <w:rFonts w:ascii="Times New Roman" w:hAnsi="Times New Roman"/>
          <w:sz w:val="28"/>
          <w:szCs w:val="28"/>
        </w:rPr>
        <w:t xml:space="preserve"> по обращению граждан, участвующих в поиске лиц, пропавших без вести, и при предъявлении ими справки</w:t>
      </w:r>
      <w:r>
        <w:rPr>
          <w:rFonts w:ascii="Times New Roman" w:hAnsi="Times New Roman"/>
          <w:sz w:val="28"/>
          <w:szCs w:val="28"/>
        </w:rPr>
        <w:t xml:space="preserve"> из органов МВД России по Республике Бурятия об объявлении в розыск лиц, пропавших без вести, в течение 3 –х рабочих дней размещает в средствах массовой информации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информацию.</w:t>
      </w:r>
    </w:p>
    <w:p w:rsidR="00F3354F" w:rsidRDefault="00F3354F" w:rsidP="00FD114B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должностными лицами Администрации положений настоящего Порядка осуществляется главой Администрации МО СП «Хонхолойское».      </w:t>
      </w:r>
    </w:p>
    <w:p w:rsidR="00F3354F" w:rsidRDefault="00F3354F" w:rsidP="00FD114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3354F" w:rsidRDefault="00F3354F" w:rsidP="00FD114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3354F" w:rsidRDefault="00F3354F" w:rsidP="00FD114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3354F" w:rsidRDefault="00F3354F" w:rsidP="00FD114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3354F" w:rsidRDefault="00F3354F" w:rsidP="00FD114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3354F" w:rsidRDefault="00F3354F" w:rsidP="00FD114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3354F" w:rsidRDefault="00F3354F" w:rsidP="00FD114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F3354F" w:rsidRDefault="00F3354F" w:rsidP="00FD114B">
      <w:pPr>
        <w:tabs>
          <w:tab w:val="left" w:pos="993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3354F" w:rsidRDefault="00F3354F" w:rsidP="00FD114B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постановлению «Об утверждении порядка размещения информации о лицах, пропавших без вести, на официальном сайте органов местного самоуправления муниципального образования «Мухоршибирский район» в информационно-коммуникационной сети интернет  и в средствах массовой информации»</w:t>
      </w:r>
    </w:p>
    <w:p w:rsidR="00F3354F" w:rsidRDefault="00F3354F" w:rsidP="00FD114B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354F" w:rsidRDefault="00F3354F" w:rsidP="00FD114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6 Федерального закона от 02.04.2014 №44-ФЗ «Об участии граждан в охране общественного порядка», ст. 2 Закона Республики Бурятия от 04.07.2014 №557-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«О некоторых вопросах участия граждан в охране общественного порядка в Республике Бурятия» </w:t>
      </w:r>
      <w:r>
        <w:rPr>
          <w:rFonts w:ascii="Times New Roman" w:hAnsi="Times New Roman"/>
          <w:b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целях содействия гражданам, участвующим в поиске лиц, пропавших без вести, </w:t>
      </w:r>
      <w:r>
        <w:rPr>
          <w:rFonts w:ascii="Times New Roman" w:hAnsi="Times New Roman"/>
          <w:b/>
          <w:sz w:val="28"/>
          <w:szCs w:val="28"/>
        </w:rPr>
        <w:t>размещают на своих официальных сайтах в информационно-коммуникационной сети «Интернет», а также в средствах массовой информации</w:t>
      </w:r>
      <w:r>
        <w:rPr>
          <w:rFonts w:ascii="Times New Roman" w:hAnsi="Times New Roman"/>
          <w:sz w:val="28"/>
          <w:szCs w:val="28"/>
        </w:rPr>
        <w:t>, в том числе на общероссийских 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F3354F" w:rsidRDefault="00F3354F" w:rsidP="00FD114B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размещения такой информации определяется </w:t>
      </w:r>
      <w:r>
        <w:rPr>
          <w:rFonts w:ascii="Times New Roman" w:hAnsi="Times New Roman"/>
          <w:b/>
          <w:sz w:val="28"/>
          <w:szCs w:val="28"/>
        </w:rPr>
        <w:t>муниципальными правовыми актами.</w:t>
      </w:r>
    </w:p>
    <w:p w:rsidR="00F3354F" w:rsidRDefault="00F3354F" w:rsidP="00FD114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Предлагается указанное постановление утвердить главой администрации муниципального образования и определить орган или должностное лицо, ответственное за размещение сведений о без вести пропавших гражданах. </w:t>
      </w:r>
    </w:p>
    <w:p w:rsidR="00F3354F" w:rsidRDefault="00F3354F"/>
    <w:sectPr w:rsidR="00F3354F" w:rsidSect="0078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9AA"/>
    <w:multiLevelType w:val="hybridMultilevel"/>
    <w:tmpl w:val="4CDAE0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8C62AA"/>
    <w:multiLevelType w:val="hybridMultilevel"/>
    <w:tmpl w:val="DEB0BEF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14B"/>
    <w:rsid w:val="000E7DA0"/>
    <w:rsid w:val="00184384"/>
    <w:rsid w:val="00233271"/>
    <w:rsid w:val="003F4C31"/>
    <w:rsid w:val="0045621E"/>
    <w:rsid w:val="004A0A78"/>
    <w:rsid w:val="005D2F6E"/>
    <w:rsid w:val="006C26AC"/>
    <w:rsid w:val="006E1B05"/>
    <w:rsid w:val="006E67A7"/>
    <w:rsid w:val="00710D3A"/>
    <w:rsid w:val="007853B5"/>
    <w:rsid w:val="00885F60"/>
    <w:rsid w:val="00902A6A"/>
    <w:rsid w:val="00974DF5"/>
    <w:rsid w:val="009D3684"/>
    <w:rsid w:val="009E0E18"/>
    <w:rsid w:val="00A31720"/>
    <w:rsid w:val="00AB3B20"/>
    <w:rsid w:val="00AF7A44"/>
    <w:rsid w:val="00B14482"/>
    <w:rsid w:val="00B40D08"/>
    <w:rsid w:val="00B47ED8"/>
    <w:rsid w:val="00BB5058"/>
    <w:rsid w:val="00CC3979"/>
    <w:rsid w:val="00D1623D"/>
    <w:rsid w:val="00DB018E"/>
    <w:rsid w:val="00DB0924"/>
    <w:rsid w:val="00DB6FDC"/>
    <w:rsid w:val="00DD11AC"/>
    <w:rsid w:val="00DE3166"/>
    <w:rsid w:val="00E304AD"/>
    <w:rsid w:val="00F30D8C"/>
    <w:rsid w:val="00F31030"/>
    <w:rsid w:val="00F31464"/>
    <w:rsid w:val="00F3354F"/>
    <w:rsid w:val="00FD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114B"/>
    <w:pPr>
      <w:spacing w:after="0" w:line="240" w:lineRule="auto"/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6E1B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7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2;&#1091;&#1093;&#1086;&#1088;&#1096;&#1080;&#1073;&#1080;&#1088;&#1089;&#1082;&#1080;&#1081;" TargetMode="External"/><Relationship Id="rId5" Type="http://schemas.openxmlformats.org/officeDocument/2006/relationships/hyperlink" Target="http://www.&#1052;&#1091;&#1093;&#1086;&#1088;&#1096;&#1080;&#1073;&#1080;&#1088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3</Pages>
  <Words>758</Words>
  <Characters>4325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cp:lastPrinted>2015-08-18T01:16:00Z</cp:lastPrinted>
  <dcterms:created xsi:type="dcterms:W3CDTF">2015-07-07T07:01:00Z</dcterms:created>
  <dcterms:modified xsi:type="dcterms:W3CDTF">2015-08-18T01:17:00Z</dcterms:modified>
</cp:coreProperties>
</file>